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E3C1" w14:textId="77777777" w:rsidR="0027343C" w:rsidRDefault="0027343C" w:rsidP="00545527">
      <w:pPr>
        <w:pStyle w:val="Otsikko"/>
        <w:rPr>
          <w:lang w:val="en-GB"/>
        </w:rPr>
      </w:pPr>
    </w:p>
    <w:p w14:paraId="19A03F21" w14:textId="77777777" w:rsidR="007D4C19" w:rsidRPr="007D4C19" w:rsidRDefault="007D4C19" w:rsidP="007D4C19">
      <w:pPr>
        <w:pStyle w:val="Otsikko"/>
        <w:rPr>
          <w:lang w:val="en-GB"/>
        </w:rPr>
      </w:pPr>
      <w:r w:rsidRPr="007D4C19">
        <w:rPr>
          <w:lang w:val="en-GB"/>
        </w:rPr>
        <w:t>PLEASE NOTE ABOUT YOUR FIRSTBEAT LIFESTYLE ASSESSMENT RESULT</w:t>
      </w:r>
    </w:p>
    <w:p w14:paraId="33A28A90" w14:textId="609CF7E2" w:rsidR="007D4C19" w:rsidRPr="004D10D2" w:rsidRDefault="007D4C19" w:rsidP="0027343C">
      <w:pPr>
        <w:pStyle w:val="Leipteksti"/>
        <w:rPr>
          <w:rFonts w:cs="Calibri"/>
          <w:lang w:val="en-US"/>
        </w:rPr>
      </w:pPr>
      <w:r w:rsidRPr="007D4C19">
        <w:rPr>
          <w:rFonts w:cs="Calibri"/>
          <w:lang w:val="en-GB"/>
        </w:rPr>
        <w:t xml:space="preserve">Based on your result, your recovery during the 3-day measurement period was </w:t>
      </w:r>
      <w:r w:rsidR="00C13E42" w:rsidRPr="00C13E42">
        <w:rPr>
          <w:rFonts w:cs="Calibri"/>
          <w:b/>
          <w:bCs/>
          <w:lang w:val="en-GB"/>
        </w:rPr>
        <w:t>weak</w:t>
      </w:r>
      <w:r w:rsidRPr="007D4C19">
        <w:rPr>
          <w:rFonts w:cs="Calibri"/>
          <w:lang w:val="en-GB"/>
        </w:rPr>
        <w:t xml:space="preserve">. </w:t>
      </w:r>
      <w:r w:rsidR="004D10D2" w:rsidRPr="004D10D2">
        <w:rPr>
          <w:rFonts w:cs="Calibri"/>
          <w:lang w:val="en-GB"/>
        </w:rPr>
        <w:t>Various stressors, such as illness, long-term heavy stress, exhaustion, alcohol, unhealthy lifestyle, and heavy physical stress can weaken your ability to recover.</w:t>
      </w:r>
    </w:p>
    <w:p w14:paraId="7DAA8B47" w14:textId="77777777" w:rsidR="007D4C19" w:rsidRDefault="007D4C19" w:rsidP="0027343C">
      <w:pPr>
        <w:pStyle w:val="Leipteksti"/>
        <w:rPr>
          <w:rFonts w:cs="Calibri"/>
          <w:lang w:val="en-GB"/>
        </w:rPr>
      </w:pPr>
    </w:p>
    <w:p w14:paraId="12AE2240" w14:textId="7A107253" w:rsidR="007D4C19" w:rsidRPr="007D4C19" w:rsidRDefault="007D4C19" w:rsidP="007D4C19">
      <w:pPr>
        <w:pStyle w:val="Alaotsikko"/>
        <w:rPr>
          <w:lang w:val="en-US"/>
        </w:rPr>
      </w:pPr>
      <w:r w:rsidRPr="007D4C19">
        <w:rPr>
          <w:lang w:val="en-US"/>
        </w:rPr>
        <w:t>Most common explanations for weak recovery are:</w:t>
      </w:r>
    </w:p>
    <w:p w14:paraId="3D64A3AD" w14:textId="77777777" w:rsidR="007D4C19" w:rsidRPr="007D4C19" w:rsidRDefault="007D4C19" w:rsidP="007D4C19">
      <w:pPr>
        <w:pStyle w:val="Leipteksti"/>
        <w:numPr>
          <w:ilvl w:val="0"/>
          <w:numId w:val="4"/>
        </w:numPr>
        <w:rPr>
          <w:rFonts w:cs="Calibri"/>
          <w:lang w:val="en-GB"/>
        </w:rPr>
      </w:pPr>
      <w:r w:rsidRPr="007D4C19">
        <w:rPr>
          <w:rFonts w:cs="Calibri"/>
          <w:lang w:val="en-GB"/>
        </w:rPr>
        <w:t>acute and chronic illnesses, pain</w:t>
      </w:r>
    </w:p>
    <w:p w14:paraId="58E8070D" w14:textId="77777777" w:rsidR="007D4C19" w:rsidRPr="007D4C19" w:rsidRDefault="007D4C19" w:rsidP="007D4C19">
      <w:pPr>
        <w:pStyle w:val="Leipteksti"/>
        <w:numPr>
          <w:ilvl w:val="0"/>
          <w:numId w:val="4"/>
        </w:numPr>
        <w:rPr>
          <w:rFonts w:cs="Calibri"/>
          <w:lang w:val="en-GB"/>
        </w:rPr>
      </w:pPr>
      <w:r w:rsidRPr="007D4C19">
        <w:rPr>
          <w:rFonts w:cs="Calibri"/>
          <w:lang w:val="en-GB"/>
        </w:rPr>
        <w:t>alcohol and other drugs, nicotine</w:t>
      </w:r>
    </w:p>
    <w:p w14:paraId="58636A71" w14:textId="77777777" w:rsidR="007D4C19" w:rsidRPr="007D4C19" w:rsidRDefault="007D4C19" w:rsidP="007D4C19">
      <w:pPr>
        <w:pStyle w:val="Leipteksti"/>
        <w:numPr>
          <w:ilvl w:val="0"/>
          <w:numId w:val="4"/>
        </w:numPr>
        <w:rPr>
          <w:rFonts w:cs="Calibri"/>
          <w:lang w:val="en-GB"/>
        </w:rPr>
      </w:pPr>
      <w:r w:rsidRPr="007D4C19">
        <w:rPr>
          <w:rFonts w:cs="Calibri"/>
          <w:lang w:val="en-GB"/>
        </w:rPr>
        <w:t>high-intensity exercise or overtraining</w:t>
      </w:r>
    </w:p>
    <w:p w14:paraId="78F76064" w14:textId="77777777" w:rsidR="007D4C19" w:rsidRPr="007D4C19" w:rsidRDefault="007D4C19" w:rsidP="007D4C19">
      <w:pPr>
        <w:pStyle w:val="Leipteksti"/>
        <w:numPr>
          <w:ilvl w:val="0"/>
          <w:numId w:val="4"/>
        </w:numPr>
        <w:rPr>
          <w:rFonts w:cs="Calibri"/>
          <w:lang w:val="en-GB"/>
        </w:rPr>
      </w:pPr>
      <w:r w:rsidRPr="007D4C19">
        <w:rPr>
          <w:rFonts w:cs="Calibri"/>
          <w:lang w:val="en-GB"/>
        </w:rPr>
        <w:t>long-term heavy stress</w:t>
      </w:r>
    </w:p>
    <w:p w14:paraId="4539D962" w14:textId="77777777" w:rsidR="007D4C19" w:rsidRPr="007D4C19" w:rsidRDefault="007D4C19" w:rsidP="007D4C19">
      <w:pPr>
        <w:pStyle w:val="Leipteksti"/>
        <w:numPr>
          <w:ilvl w:val="0"/>
          <w:numId w:val="4"/>
        </w:numPr>
        <w:rPr>
          <w:rFonts w:cs="Calibri"/>
          <w:lang w:val="en-GB"/>
        </w:rPr>
      </w:pPr>
      <w:r w:rsidRPr="007D4C19">
        <w:rPr>
          <w:rFonts w:cs="Calibri"/>
          <w:lang w:val="en-GB"/>
        </w:rPr>
        <w:t>unhealthy lifestyle</w:t>
      </w:r>
    </w:p>
    <w:p w14:paraId="57556495" w14:textId="77777777" w:rsidR="007D4C19" w:rsidRPr="007D4C19" w:rsidRDefault="007D4C19" w:rsidP="007D4C19">
      <w:pPr>
        <w:pStyle w:val="Leipteksti"/>
        <w:numPr>
          <w:ilvl w:val="0"/>
          <w:numId w:val="4"/>
        </w:numPr>
        <w:rPr>
          <w:rFonts w:cs="Calibri"/>
          <w:lang w:val="en-GB"/>
        </w:rPr>
      </w:pPr>
      <w:r w:rsidRPr="007D4C19">
        <w:rPr>
          <w:rFonts w:cs="Calibri"/>
          <w:lang w:val="en-GB"/>
        </w:rPr>
        <w:t>sleep problems (e.g. sleeplessness, sleep apnea)</w:t>
      </w:r>
    </w:p>
    <w:p w14:paraId="02009C1F" w14:textId="77777777" w:rsidR="007D4C19" w:rsidRPr="007D4C19" w:rsidRDefault="007D4C19" w:rsidP="007D4C19">
      <w:pPr>
        <w:pStyle w:val="Leipteksti"/>
        <w:numPr>
          <w:ilvl w:val="0"/>
          <w:numId w:val="4"/>
        </w:numPr>
        <w:rPr>
          <w:rFonts w:cs="Calibri"/>
          <w:lang w:val="en-GB"/>
        </w:rPr>
      </w:pPr>
      <w:r w:rsidRPr="007D4C19">
        <w:rPr>
          <w:rFonts w:cs="Calibri"/>
          <w:lang w:val="en-GB"/>
        </w:rPr>
        <w:t>mixed-up sleep rhythm, shift work, jetlag</w:t>
      </w:r>
    </w:p>
    <w:p w14:paraId="6C720BA1" w14:textId="77777777" w:rsidR="007D4C19" w:rsidRPr="007D4C19" w:rsidRDefault="007D4C19" w:rsidP="007D4C19">
      <w:pPr>
        <w:pStyle w:val="Leipteksti"/>
        <w:numPr>
          <w:ilvl w:val="0"/>
          <w:numId w:val="4"/>
        </w:numPr>
        <w:rPr>
          <w:rFonts w:cs="Calibri"/>
          <w:lang w:val="en-GB"/>
        </w:rPr>
      </w:pPr>
      <w:r w:rsidRPr="007D4C19">
        <w:rPr>
          <w:rFonts w:cs="Calibri"/>
          <w:lang w:val="en-GB"/>
        </w:rPr>
        <w:t xml:space="preserve">medications that increase the heart rate </w:t>
      </w:r>
    </w:p>
    <w:p w14:paraId="6E350C6F" w14:textId="77777777" w:rsidR="007D4C19" w:rsidRPr="007D4C19" w:rsidRDefault="007D4C19" w:rsidP="007D4C19">
      <w:pPr>
        <w:pStyle w:val="Leipteksti"/>
        <w:numPr>
          <w:ilvl w:val="0"/>
          <w:numId w:val="4"/>
        </w:numPr>
        <w:rPr>
          <w:rFonts w:cs="Calibri"/>
          <w:lang w:val="en-GB"/>
        </w:rPr>
      </w:pPr>
      <w:r w:rsidRPr="007D4C19">
        <w:rPr>
          <w:rFonts w:cs="Calibri"/>
          <w:lang w:val="en-GB"/>
        </w:rPr>
        <w:t>mental health problems</w:t>
      </w:r>
    </w:p>
    <w:p w14:paraId="042AF34B" w14:textId="77777777" w:rsidR="007D4C19" w:rsidRDefault="007D4C19" w:rsidP="007D4C19">
      <w:pPr>
        <w:pStyle w:val="Leipteksti"/>
        <w:numPr>
          <w:ilvl w:val="0"/>
          <w:numId w:val="4"/>
        </w:numPr>
        <w:rPr>
          <w:rFonts w:cs="Calibri"/>
          <w:lang w:val="en-GB"/>
        </w:rPr>
      </w:pPr>
      <w:r w:rsidRPr="007D4C19">
        <w:rPr>
          <w:rFonts w:cs="Calibri"/>
          <w:lang w:val="en-GB"/>
        </w:rPr>
        <w:t>menopause</w:t>
      </w:r>
    </w:p>
    <w:p w14:paraId="7EC4262F" w14:textId="77777777" w:rsidR="007D4C19" w:rsidRDefault="007D4C19" w:rsidP="0027343C">
      <w:pPr>
        <w:pStyle w:val="Leipteksti"/>
        <w:rPr>
          <w:rFonts w:cs="Calibri"/>
          <w:lang w:val="en-GB"/>
        </w:rPr>
      </w:pPr>
    </w:p>
    <w:p w14:paraId="3709D9C1" w14:textId="0B80F36D" w:rsidR="000936A9" w:rsidRPr="000936A9" w:rsidRDefault="000936A9" w:rsidP="000936A9">
      <w:pPr>
        <w:pStyle w:val="Leipteksti"/>
        <w:rPr>
          <w:rFonts w:cs="Calibri"/>
          <w:lang w:val="en-GB"/>
        </w:rPr>
      </w:pPr>
      <w:r w:rsidRPr="000936A9">
        <w:rPr>
          <w:rFonts w:cs="Calibri"/>
          <w:lang w:val="en-GB"/>
        </w:rPr>
        <w:t xml:space="preserve">If your body does not recover at rest, especially during sleep, it is important to try to identify the reasons and determine if it is an acute or chronic situation. Long-term stress weakens the body’s defensive mechanisms and increases the risk of illness. Thus, it is important to plan steps to enhance recovery. </w:t>
      </w:r>
    </w:p>
    <w:p w14:paraId="0FF395EF" w14:textId="77777777" w:rsidR="000936A9" w:rsidRPr="000936A9" w:rsidRDefault="000936A9" w:rsidP="000936A9">
      <w:pPr>
        <w:pStyle w:val="Leipteksti"/>
        <w:rPr>
          <w:rFonts w:cs="Calibri"/>
          <w:lang w:val="en-GB"/>
        </w:rPr>
      </w:pPr>
    </w:p>
    <w:p w14:paraId="0ECBBCFB" w14:textId="472C2AA6" w:rsidR="000936A9" w:rsidRPr="000936A9" w:rsidRDefault="000936A9" w:rsidP="000936A9">
      <w:pPr>
        <w:pStyle w:val="Leipteksti"/>
        <w:rPr>
          <w:rFonts w:cs="Calibri"/>
          <w:lang w:val="en-GB"/>
        </w:rPr>
      </w:pPr>
      <w:r w:rsidRPr="000936A9">
        <w:rPr>
          <w:rFonts w:cs="Calibri"/>
          <w:lang w:val="en-GB"/>
        </w:rPr>
        <w:t xml:space="preserve">In a stressful life situation, the most important action points are to sleep, rest and relax enough, eat well, and avoid extra stressors, such as alcohol or very strenuous exercise. Friends and family, enjoyable hobbies, positive thinking, and light physical activity promote recovery. </w:t>
      </w:r>
    </w:p>
    <w:p w14:paraId="25F59E2E" w14:textId="0D20DC0A" w:rsidR="000936A9" w:rsidRDefault="000936A9" w:rsidP="000936A9">
      <w:pPr>
        <w:pStyle w:val="Leipteksti"/>
        <w:rPr>
          <w:rFonts w:cs="Calibri"/>
          <w:lang w:val="en-GB"/>
        </w:rPr>
      </w:pPr>
    </w:p>
    <w:p w14:paraId="022ABD9F" w14:textId="77777777" w:rsidR="0007636F" w:rsidRPr="007D4C19" w:rsidRDefault="0007636F" w:rsidP="0007636F">
      <w:pPr>
        <w:pStyle w:val="Leipteksti"/>
        <w:rPr>
          <w:rFonts w:cs="Calibri"/>
          <w:lang w:val="en-GB"/>
        </w:rPr>
      </w:pPr>
      <w:r w:rsidRPr="007D4C19">
        <w:rPr>
          <w:rFonts w:cs="Calibri"/>
          <w:lang w:val="en-GB"/>
        </w:rPr>
        <w:t xml:space="preserve">More tips to support your well-being </w:t>
      </w:r>
      <w:r>
        <w:rPr>
          <w:rFonts w:cs="Calibri"/>
          <w:lang w:val="en-GB"/>
        </w:rPr>
        <w:t xml:space="preserve">and health </w:t>
      </w:r>
      <w:r w:rsidRPr="007D4C19">
        <w:rPr>
          <w:rFonts w:cs="Calibri"/>
          <w:lang w:val="en-GB"/>
        </w:rPr>
        <w:t>can be found in Firstbeat’s</w:t>
      </w:r>
      <w:r>
        <w:rPr>
          <w:rFonts w:cs="Calibri"/>
          <w:lang w:val="en-GB"/>
        </w:rPr>
        <w:t xml:space="preserve"> </w:t>
      </w:r>
      <w:r w:rsidRPr="007D4C19">
        <w:rPr>
          <w:rFonts w:cs="Calibri"/>
          <w:lang w:val="en-GB"/>
        </w:rPr>
        <w:t>Wellness Guide</w:t>
      </w:r>
    </w:p>
    <w:p w14:paraId="3CB940F2" w14:textId="77777777" w:rsidR="0007636F" w:rsidRPr="007D4C19" w:rsidRDefault="00CA7293" w:rsidP="0007636F">
      <w:pPr>
        <w:pStyle w:val="Leipteksti"/>
        <w:rPr>
          <w:rFonts w:cs="Calibri"/>
          <w:lang w:val="en-GB"/>
        </w:rPr>
      </w:pPr>
      <w:hyperlink r:id="rId10" w:history="1">
        <w:r w:rsidR="0007636F" w:rsidRPr="00A5604C">
          <w:rPr>
            <w:rStyle w:val="Hyperlinkki"/>
            <w:rFonts w:cs="Calibri"/>
            <w:lang w:val="en-GB"/>
          </w:rPr>
          <w:t>https://www.firstbeat.com/en/wellness-guide/</w:t>
        </w:r>
      </w:hyperlink>
    </w:p>
    <w:p w14:paraId="1C8446F0" w14:textId="34AE2A4E" w:rsidR="000936A9" w:rsidRDefault="000936A9" w:rsidP="000936A9">
      <w:pPr>
        <w:pStyle w:val="Leipteksti"/>
        <w:rPr>
          <w:rFonts w:cs="Calibri"/>
          <w:lang w:val="en-GB"/>
        </w:rPr>
      </w:pPr>
    </w:p>
    <w:p w14:paraId="1899D35F" w14:textId="77777777" w:rsidR="0007636F" w:rsidRPr="000936A9" w:rsidRDefault="0007636F" w:rsidP="000936A9">
      <w:pPr>
        <w:pStyle w:val="Leipteksti"/>
        <w:rPr>
          <w:rFonts w:cs="Calibri"/>
          <w:lang w:val="en-GB"/>
        </w:rPr>
      </w:pPr>
    </w:p>
    <w:p w14:paraId="5868252B" w14:textId="763839F6" w:rsidR="007D4C19" w:rsidRPr="0007636F" w:rsidRDefault="000936A9" w:rsidP="007D4C19">
      <w:pPr>
        <w:pStyle w:val="Leipteksti"/>
        <w:rPr>
          <w:rFonts w:cs="Calibri"/>
          <w:lang w:val="en-US"/>
        </w:rPr>
      </w:pPr>
      <w:r w:rsidRPr="000936A9">
        <w:rPr>
          <w:rFonts w:cs="Calibri"/>
          <w:lang w:val="en-GB"/>
        </w:rPr>
        <w:t xml:space="preserve">If you want to discuss your result, please get in touch with the specialist who is providing your </w:t>
      </w:r>
      <w:r>
        <w:rPr>
          <w:rFonts w:cs="Calibri"/>
          <w:lang w:val="en-GB"/>
        </w:rPr>
        <w:t>coaching</w:t>
      </w:r>
      <w:r w:rsidRPr="000936A9">
        <w:rPr>
          <w:rFonts w:cs="Calibri"/>
          <w:lang w:val="en-GB"/>
        </w:rPr>
        <w:t>. You can also contact your healthcare provider, especially if you feel exceptionally fatigued or weak.</w:t>
      </w:r>
    </w:p>
    <w:sectPr w:rsidR="007D4C19" w:rsidRPr="0007636F" w:rsidSect="001B164E">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D30" w14:textId="77777777" w:rsidR="00FD7D63" w:rsidRDefault="00FD7D63" w:rsidP="00AC7BC5">
      <w:r>
        <w:separator/>
      </w:r>
    </w:p>
  </w:endnote>
  <w:endnote w:type="continuationSeparator" w:id="0">
    <w:p w14:paraId="42190881" w14:textId="77777777" w:rsidR="00FD7D63" w:rsidRDefault="00FD7D63" w:rsidP="00AC7BC5">
      <w:r>
        <w:continuationSeparator/>
      </w:r>
    </w:p>
  </w:endnote>
  <w:endnote w:type="continuationNotice" w:id="1">
    <w:p w14:paraId="13E89853" w14:textId="77777777" w:rsidR="00F225B7" w:rsidRDefault="00F22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2056612559"/>
      <w:docPartObj>
        <w:docPartGallery w:val="Page Numbers (Bottom of Page)"/>
        <w:docPartUnique/>
      </w:docPartObj>
    </w:sdtPr>
    <w:sdtEndPr>
      <w:rPr>
        <w:rStyle w:val="Sivunumero"/>
      </w:rPr>
    </w:sdtEndPr>
    <w:sdtContent>
      <w:p w14:paraId="5149B66B" w14:textId="77777777" w:rsidR="001B164E" w:rsidRDefault="001B164E" w:rsidP="001B164E">
        <w:pPr>
          <w:pStyle w:val="Alatunniste"/>
          <w:framePr w:wrap="none" w:vAnchor="text" w:hAnchor="margin" w:xAlign="center" w:y="1"/>
          <w:spacing w:line="360" w:lineRule="auto"/>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p>
    </w:sdtContent>
  </w:sdt>
  <w:p w14:paraId="13E7FC5E" w14:textId="77777777" w:rsidR="001B164E" w:rsidRPr="001B164E" w:rsidRDefault="001B164E" w:rsidP="001B164E">
    <w:pPr>
      <w:pStyle w:val="Alatunniste"/>
      <w:spacing w:line="360" w:lineRule="auto"/>
      <w:jc w:val="left"/>
      <w:rPr>
        <w:szCs w:val="16"/>
      </w:rPr>
    </w:pPr>
    <w:r w:rsidRPr="001B164E">
      <w:rPr>
        <w:noProof/>
        <w:szCs w:val="16"/>
      </w:rPr>
      <mc:AlternateContent>
        <mc:Choice Requires="wps">
          <w:drawing>
            <wp:anchor distT="0" distB="0" distL="114300" distR="114300" simplePos="0" relativeHeight="251658245" behindDoc="0" locked="0" layoutInCell="1" allowOverlap="1" wp14:anchorId="302F7A33" wp14:editId="286FC235">
              <wp:simplePos x="0" y="0"/>
              <wp:positionH relativeFrom="page">
                <wp:align>center</wp:align>
              </wp:positionH>
              <wp:positionV relativeFrom="page">
                <wp:posOffset>10441305</wp:posOffset>
              </wp:positionV>
              <wp:extent cx="0" cy="252000"/>
              <wp:effectExtent l="0" t="0" r="12700" b="15240"/>
              <wp:wrapNone/>
              <wp:docPr id="2" name="Straight Connector 2"/>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4A6E9D" id="Straight Connector 2" o:spid="_x0000_s1026" style="position:absolute;z-index:251658245;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" strokecolor="#dc231b [3044]" strokeweight="1.25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45406460"/>
      <w:docPartObj>
        <w:docPartGallery w:val="Page Numbers (Bottom of Page)"/>
        <w:docPartUnique/>
      </w:docPartObj>
    </w:sdtPr>
    <w:sdtEndPr>
      <w:rPr>
        <w:rStyle w:val="Sivunumero"/>
      </w:rPr>
    </w:sdtEndPr>
    <w:sdtContent>
      <w:p w14:paraId="59597C1D" w14:textId="77777777" w:rsidR="001B164E" w:rsidRDefault="001B164E" w:rsidP="001B164E">
        <w:pPr>
          <w:pStyle w:val="Alatunniste"/>
          <w:framePr w:wrap="none" w:vAnchor="text" w:hAnchor="margin" w:xAlign="center" w:y="1"/>
          <w:spacing w:line="360" w:lineRule="auto"/>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3</w:t>
        </w:r>
        <w:r>
          <w:rPr>
            <w:rStyle w:val="Sivunumero"/>
          </w:rPr>
          <w:fldChar w:fldCharType="end"/>
        </w:r>
      </w:p>
    </w:sdtContent>
  </w:sdt>
  <w:p w14:paraId="58FB4365" w14:textId="77777777" w:rsidR="004A475E" w:rsidRPr="001B164E" w:rsidRDefault="00EB2CB5" w:rsidP="001B164E">
    <w:pPr>
      <w:pStyle w:val="Alatunniste"/>
      <w:spacing w:line="360" w:lineRule="auto"/>
      <w:jc w:val="left"/>
      <w:rPr>
        <w:szCs w:val="16"/>
      </w:rPr>
    </w:pPr>
    <w:r w:rsidRPr="001B164E">
      <w:rPr>
        <w:noProof/>
        <w:szCs w:val="16"/>
      </w:rPr>
      <mc:AlternateContent>
        <mc:Choice Requires="wps">
          <w:drawing>
            <wp:anchor distT="0" distB="0" distL="114300" distR="114300" simplePos="0" relativeHeight="251658242" behindDoc="0" locked="0" layoutInCell="1" allowOverlap="1" wp14:anchorId="627A3043" wp14:editId="049A5F59">
              <wp:simplePos x="0" y="0"/>
              <wp:positionH relativeFrom="page">
                <wp:align>center</wp:align>
              </wp:positionH>
              <wp:positionV relativeFrom="page">
                <wp:posOffset>10441305</wp:posOffset>
              </wp:positionV>
              <wp:extent cx="0" cy="252000"/>
              <wp:effectExtent l="0" t="0" r="12700" b="15240"/>
              <wp:wrapNone/>
              <wp:docPr id="44" name="Straight Connector 44"/>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B4D4CD" id="Straight Connector 44" o:spid="_x0000_s1026" style="position:absolute;z-index:251658242;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" strokecolor="#dc231b [3044]" strokeweight="1.25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38E0" w14:textId="77777777" w:rsidR="00DC1380" w:rsidRDefault="00DC1380" w:rsidP="00C83404">
    <w:pPr>
      <w:pStyle w:val="Alatunniste"/>
      <w:jc w:val="left"/>
    </w:pPr>
  </w:p>
  <w:tbl>
    <w:tblPr>
      <w:tblStyle w:val="TaulukkoRuudukko"/>
      <w:tblW w:w="10772" w:type="dxa"/>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gridCol w:w="2268"/>
    </w:tblGrid>
    <w:tr w:rsidR="00D57CAB" w:rsidRPr="00DC1380" w14:paraId="3D27FA33" w14:textId="77777777" w:rsidTr="00F006BB">
      <w:trPr>
        <w:cantSplit/>
        <w:trHeight w:hRule="exact" w:val="567"/>
      </w:trPr>
      <w:tc>
        <w:tcPr>
          <w:tcW w:w="2268" w:type="dxa"/>
          <w:tcMar>
            <w:left w:w="0" w:type="dxa"/>
            <w:right w:w="0" w:type="dxa"/>
          </w:tcMar>
          <w:vAlign w:val="bottom"/>
        </w:tcPr>
        <w:p w14:paraId="77C9967B" w14:textId="77777777" w:rsidR="00D57CAB" w:rsidRPr="00DC1380" w:rsidRDefault="00F006BB" w:rsidP="00C83404">
          <w:pPr>
            <w:pStyle w:val="Alatunniste"/>
            <w:jc w:val="left"/>
          </w:pPr>
          <w:r w:rsidRPr="00F006BB">
            <w:t>+358 20 7631 660</w:t>
          </w:r>
        </w:p>
      </w:tc>
      <w:tc>
        <w:tcPr>
          <w:tcW w:w="6236" w:type="dxa"/>
          <w:tcMar>
            <w:left w:w="0" w:type="dxa"/>
            <w:right w:w="0" w:type="dxa"/>
          </w:tcMar>
          <w:vAlign w:val="bottom"/>
        </w:tcPr>
        <w:p w14:paraId="0B9ED3DD" w14:textId="77777777" w:rsidR="00D57CAB" w:rsidRPr="00C83404" w:rsidRDefault="00D57CAB" w:rsidP="00C83404">
          <w:pPr>
            <w:pStyle w:val="Alatunniste"/>
            <w:rPr>
              <w:color w:val="E42A21" w:themeColor="text2"/>
              <w:sz w:val="18"/>
              <w:szCs w:val="18"/>
              <w:lang w:val="fi-FI"/>
            </w:rPr>
          </w:pPr>
          <w:r w:rsidRPr="00C83404">
            <w:rPr>
              <w:color w:val="E42A21" w:themeColor="text2"/>
              <w:sz w:val="18"/>
              <w:szCs w:val="18"/>
              <w:lang w:val="fi-FI"/>
            </w:rPr>
            <w:t>Firstbeat Technologies Oy</w:t>
          </w:r>
        </w:p>
        <w:p w14:paraId="67327D68" w14:textId="77777777" w:rsidR="00D57CAB" w:rsidRPr="004A475E" w:rsidRDefault="00D57CAB" w:rsidP="00C83404">
          <w:pPr>
            <w:pStyle w:val="Alatunniste"/>
            <w:rPr>
              <w:lang w:val="fi-FI"/>
            </w:rPr>
          </w:pPr>
          <w:r w:rsidRPr="00D57CAB">
            <w:rPr>
              <w:lang w:val="fi-FI"/>
            </w:rPr>
            <w:t>Yliopistonkatu 28 a 2. krs, FI-40100 Jyväskylä</w:t>
          </w:r>
        </w:p>
      </w:tc>
      <w:tc>
        <w:tcPr>
          <w:tcW w:w="2268" w:type="dxa"/>
          <w:tcMar>
            <w:left w:w="0" w:type="dxa"/>
            <w:right w:w="0" w:type="dxa"/>
          </w:tcMar>
          <w:vAlign w:val="bottom"/>
        </w:tcPr>
        <w:p w14:paraId="1701DA7F" w14:textId="77777777" w:rsidR="00D57CAB" w:rsidRPr="004A475E" w:rsidRDefault="00D57CAB" w:rsidP="00C83404">
          <w:pPr>
            <w:pStyle w:val="Alatunniste"/>
            <w:jc w:val="right"/>
            <w:rPr>
              <w:lang w:val="fi-FI"/>
            </w:rPr>
          </w:pPr>
          <w:r w:rsidRPr="00D57CAB">
            <w:rPr>
              <w:lang w:val="fi-FI"/>
            </w:rPr>
            <w:t>info@firstbeat.com</w:t>
          </w:r>
        </w:p>
      </w:tc>
    </w:tr>
  </w:tbl>
  <w:p w14:paraId="41B65BFB" w14:textId="77777777" w:rsidR="00DC1380" w:rsidRPr="00C83404" w:rsidRDefault="00C83404" w:rsidP="00C83404">
    <w:pPr>
      <w:pStyle w:val="Alatunniste"/>
      <w:rPr>
        <w:sz w:val="8"/>
        <w:szCs w:val="8"/>
      </w:rPr>
    </w:pPr>
    <w:r>
      <w:rPr>
        <w:noProof/>
        <w:sz w:val="8"/>
        <w:szCs w:val="8"/>
      </w:rPr>
      <mc:AlternateContent>
        <mc:Choice Requires="wps">
          <w:drawing>
            <wp:anchor distT="0" distB="0" distL="114300" distR="114300" simplePos="0" relativeHeight="251658240" behindDoc="0" locked="0" layoutInCell="1" allowOverlap="1" wp14:anchorId="74497EB5" wp14:editId="428EE43C">
              <wp:simplePos x="0" y="0"/>
              <wp:positionH relativeFrom="page">
                <wp:align>center</wp:align>
              </wp:positionH>
              <wp:positionV relativeFrom="page">
                <wp:posOffset>10441305</wp:posOffset>
              </wp:positionV>
              <wp:extent cx="0" cy="252000"/>
              <wp:effectExtent l="0" t="0" r="38100" b="34290"/>
              <wp:wrapNone/>
              <wp:docPr id="41" name="Straight Connector 41"/>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A4D81D" id="Straight Connector 41" o:spid="_x0000_s1026" style="position:absolute;z-index:251658240;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" strokecolor="#dc231b [3044]" strokeweight="1.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2655" w14:textId="77777777" w:rsidR="00FD7D63" w:rsidRDefault="00FD7D63" w:rsidP="00AC7BC5">
      <w:r>
        <w:separator/>
      </w:r>
    </w:p>
  </w:footnote>
  <w:footnote w:type="continuationSeparator" w:id="0">
    <w:p w14:paraId="262067B5" w14:textId="77777777" w:rsidR="00FD7D63" w:rsidRDefault="00FD7D63" w:rsidP="00AC7BC5">
      <w:r>
        <w:continuationSeparator/>
      </w:r>
    </w:p>
  </w:footnote>
  <w:footnote w:type="continuationNotice" w:id="1">
    <w:p w14:paraId="167DAD8E" w14:textId="77777777" w:rsidR="00F225B7" w:rsidRDefault="00F22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64DB" w14:textId="77777777" w:rsidR="001B164E" w:rsidRDefault="001B164E">
    <w:pPr>
      <w:pStyle w:val="Yltunniste"/>
    </w:pPr>
    <w:r>
      <w:rPr>
        <w:noProof/>
        <w:lang w:eastAsia="fi-FI"/>
      </w:rPr>
      <w:drawing>
        <wp:anchor distT="0" distB="0" distL="114300" distR="114300" simplePos="0" relativeHeight="251658243" behindDoc="1" locked="0" layoutInCell="1" allowOverlap="1" wp14:anchorId="3234CCDE" wp14:editId="2EA423A3">
          <wp:simplePos x="0" y="0"/>
          <wp:positionH relativeFrom="page">
            <wp:posOffset>360045</wp:posOffset>
          </wp:positionH>
          <wp:positionV relativeFrom="page">
            <wp:posOffset>360045</wp:posOffset>
          </wp:positionV>
          <wp:extent cx="1080000" cy="25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607F" w14:textId="77777777" w:rsidR="00372826" w:rsidRPr="00D57CAB" w:rsidRDefault="001B164E" w:rsidP="00D57CAB">
    <w:pPr>
      <w:pStyle w:val="Yltunniste"/>
    </w:pPr>
    <w:r>
      <w:rPr>
        <w:noProof/>
        <w:lang w:eastAsia="fi-FI"/>
      </w:rPr>
      <w:drawing>
        <wp:anchor distT="0" distB="0" distL="114300" distR="114300" simplePos="0" relativeHeight="251658244" behindDoc="1" locked="0" layoutInCell="1" allowOverlap="1" wp14:anchorId="69F7E686" wp14:editId="6653995D">
          <wp:simplePos x="0" y="0"/>
          <wp:positionH relativeFrom="page">
            <wp:posOffset>360045</wp:posOffset>
          </wp:positionH>
          <wp:positionV relativeFrom="page">
            <wp:posOffset>360045</wp:posOffset>
          </wp:positionV>
          <wp:extent cx="1080000" cy="25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1CEC" w14:textId="77777777" w:rsidR="0014405D" w:rsidRDefault="00EB2CB5">
    <w:pPr>
      <w:pStyle w:val="Yltunniste"/>
    </w:pPr>
    <w:r>
      <w:rPr>
        <w:noProof/>
        <w:lang w:eastAsia="fi-FI"/>
      </w:rPr>
      <w:drawing>
        <wp:anchor distT="0" distB="0" distL="114300" distR="114300" simplePos="0" relativeHeight="251658241" behindDoc="1" locked="0" layoutInCell="1" allowOverlap="1" wp14:anchorId="3148871D" wp14:editId="46743CB3">
          <wp:simplePos x="0" y="0"/>
          <wp:positionH relativeFrom="page">
            <wp:posOffset>351790</wp:posOffset>
          </wp:positionH>
          <wp:positionV relativeFrom="page">
            <wp:posOffset>364807</wp:posOffset>
          </wp:positionV>
          <wp:extent cx="1756800" cy="417600"/>
          <wp:effectExtent l="0" t="0" r="0" b="190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756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A82"/>
    <w:multiLevelType w:val="hybridMultilevel"/>
    <w:tmpl w:val="054A516A"/>
    <w:lvl w:ilvl="0" w:tplc="4D32F734">
      <w:numFmt w:val="bullet"/>
      <w:lvlText w:val="•"/>
      <w:lvlJc w:val="left"/>
      <w:pPr>
        <w:ind w:left="2025" w:hanging="1305"/>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CEE59AA"/>
    <w:multiLevelType w:val="hybridMultilevel"/>
    <w:tmpl w:val="3CFAC6E8"/>
    <w:lvl w:ilvl="0" w:tplc="4D32F734">
      <w:numFmt w:val="bullet"/>
      <w:lvlText w:val="•"/>
      <w:lvlJc w:val="left"/>
      <w:pPr>
        <w:ind w:left="1665" w:hanging="13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6B423F3"/>
    <w:multiLevelType w:val="hybridMultilevel"/>
    <w:tmpl w:val="D0F25F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63"/>
    <w:rsid w:val="00017962"/>
    <w:rsid w:val="0007636F"/>
    <w:rsid w:val="000936A9"/>
    <w:rsid w:val="000C50E9"/>
    <w:rsid w:val="000C7E8C"/>
    <w:rsid w:val="001360C2"/>
    <w:rsid w:val="0014405D"/>
    <w:rsid w:val="00147ADF"/>
    <w:rsid w:val="001736E7"/>
    <w:rsid w:val="001974A8"/>
    <w:rsid w:val="001B164E"/>
    <w:rsid w:val="001D6732"/>
    <w:rsid w:val="0027343C"/>
    <w:rsid w:val="002756DF"/>
    <w:rsid w:val="002C0A69"/>
    <w:rsid w:val="002C0FC3"/>
    <w:rsid w:val="00323404"/>
    <w:rsid w:val="0035532F"/>
    <w:rsid w:val="00356779"/>
    <w:rsid w:val="00372826"/>
    <w:rsid w:val="00392633"/>
    <w:rsid w:val="003C3092"/>
    <w:rsid w:val="003E056F"/>
    <w:rsid w:val="00413A33"/>
    <w:rsid w:val="00454896"/>
    <w:rsid w:val="004A475E"/>
    <w:rsid w:val="004D10D2"/>
    <w:rsid w:val="004D3B45"/>
    <w:rsid w:val="00545527"/>
    <w:rsid w:val="00575367"/>
    <w:rsid w:val="005B0008"/>
    <w:rsid w:val="005B2E24"/>
    <w:rsid w:val="005B7196"/>
    <w:rsid w:val="005C1FDC"/>
    <w:rsid w:val="005D4C87"/>
    <w:rsid w:val="00606D3B"/>
    <w:rsid w:val="00635974"/>
    <w:rsid w:val="00697838"/>
    <w:rsid w:val="006F0BFB"/>
    <w:rsid w:val="007A6258"/>
    <w:rsid w:val="007C7CF6"/>
    <w:rsid w:val="007D4C19"/>
    <w:rsid w:val="0080581C"/>
    <w:rsid w:val="0083235A"/>
    <w:rsid w:val="00855CC0"/>
    <w:rsid w:val="00856354"/>
    <w:rsid w:val="008B1667"/>
    <w:rsid w:val="00956526"/>
    <w:rsid w:val="009569CA"/>
    <w:rsid w:val="00992CD5"/>
    <w:rsid w:val="00A351A7"/>
    <w:rsid w:val="00A711FC"/>
    <w:rsid w:val="00A721D5"/>
    <w:rsid w:val="00A864C5"/>
    <w:rsid w:val="00AB3675"/>
    <w:rsid w:val="00AC7BC5"/>
    <w:rsid w:val="00B06142"/>
    <w:rsid w:val="00B176E2"/>
    <w:rsid w:val="00B92C86"/>
    <w:rsid w:val="00BD6FB8"/>
    <w:rsid w:val="00C13E42"/>
    <w:rsid w:val="00C479A0"/>
    <w:rsid w:val="00C83404"/>
    <w:rsid w:val="00C9425F"/>
    <w:rsid w:val="00CA7293"/>
    <w:rsid w:val="00CD229A"/>
    <w:rsid w:val="00CE070B"/>
    <w:rsid w:val="00D22EB5"/>
    <w:rsid w:val="00D57CAB"/>
    <w:rsid w:val="00DA1632"/>
    <w:rsid w:val="00DC1380"/>
    <w:rsid w:val="00DF5569"/>
    <w:rsid w:val="00E50C1B"/>
    <w:rsid w:val="00E72462"/>
    <w:rsid w:val="00EB14C1"/>
    <w:rsid w:val="00EB2CB5"/>
    <w:rsid w:val="00EB4C7A"/>
    <w:rsid w:val="00ED0D01"/>
    <w:rsid w:val="00ED4841"/>
    <w:rsid w:val="00F006BB"/>
    <w:rsid w:val="00F225B7"/>
    <w:rsid w:val="00F37FEE"/>
    <w:rsid w:val="00F710E7"/>
    <w:rsid w:val="00FD1C7E"/>
    <w:rsid w:val="00FD7D63"/>
    <w:rsid w:val="00FE029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477C1"/>
  <w15:docId w15:val="{70528A28-E50C-47A4-8465-59670DC0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57CAB"/>
    <w:pPr>
      <w:tabs>
        <w:tab w:val="left" w:pos="1304"/>
        <w:tab w:val="left" w:pos="2608"/>
        <w:tab w:val="left" w:pos="3912"/>
      </w:tabs>
    </w:pPr>
  </w:style>
  <w:style w:type="paragraph" w:styleId="Otsikko1">
    <w:name w:val="heading 1"/>
    <w:next w:val="Leipteksti"/>
    <w:link w:val="Otsikko1Char"/>
    <w:uiPriority w:val="9"/>
    <w:rsid w:val="00147ADF"/>
    <w:pPr>
      <w:keepNext/>
      <w:keepLines/>
      <w:spacing w:after="240"/>
      <w:outlineLvl w:val="0"/>
    </w:pPr>
    <w:rPr>
      <w:rFonts w:asciiTheme="majorHAnsi" w:eastAsiaTheme="majorEastAsia" w:hAnsiTheme="majorHAnsi" w:cstheme="majorHAnsi"/>
      <w:b/>
      <w:bCs/>
      <w:sz w:val="20"/>
      <w:szCs w:val="28"/>
    </w:rPr>
  </w:style>
  <w:style w:type="paragraph" w:styleId="Otsikko2">
    <w:name w:val="heading 2"/>
    <w:basedOn w:val="Otsikko1"/>
    <w:next w:val="Leipteksti"/>
    <w:link w:val="Otsikko2Char"/>
    <w:uiPriority w:val="9"/>
    <w:rsid w:val="00ED0D01"/>
    <w:pPr>
      <w:outlineLvl w:val="1"/>
    </w:pPr>
    <w:rPr>
      <w:b w:val="0"/>
      <w:bCs w:val="0"/>
      <w:szCs w:val="26"/>
    </w:rPr>
  </w:style>
  <w:style w:type="paragraph" w:styleId="Otsikko3">
    <w:name w:val="heading 3"/>
    <w:basedOn w:val="Otsikko2"/>
    <w:next w:val="Leipteksti"/>
    <w:link w:val="Otsikko3Char"/>
    <w:uiPriority w:val="9"/>
    <w:rsid w:val="00575367"/>
    <w:pPr>
      <w:ind w:left="2608"/>
      <w:outlineLvl w:val="2"/>
    </w:pPr>
    <w:rPr>
      <w:rFonts w:cstheme="majorBidi"/>
      <w:b/>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47ADF"/>
    <w:rPr>
      <w:rFonts w:asciiTheme="majorHAnsi" w:eastAsiaTheme="majorEastAsia" w:hAnsiTheme="majorHAnsi" w:cstheme="majorHAnsi"/>
      <w:b/>
      <w:bCs/>
      <w:sz w:val="20"/>
      <w:szCs w:val="28"/>
    </w:rPr>
  </w:style>
  <w:style w:type="paragraph" w:styleId="Yltunniste">
    <w:name w:val="header"/>
    <w:link w:val="YltunnisteChar"/>
    <w:uiPriority w:val="99"/>
    <w:unhideWhenUsed/>
    <w:rsid w:val="00DF5569"/>
    <w:rPr>
      <w:sz w:val="20"/>
    </w:rPr>
  </w:style>
  <w:style w:type="paragraph" w:styleId="Leipteksti">
    <w:name w:val="Body Text"/>
    <w:basedOn w:val="Normaali"/>
    <w:link w:val="LeiptekstiChar"/>
    <w:uiPriority w:val="99"/>
    <w:qFormat/>
    <w:rsid w:val="00F006BB"/>
    <w:pPr>
      <w:spacing w:line="290" w:lineRule="atLeast"/>
    </w:pPr>
    <w:rPr>
      <w:rFonts w:ascii="Calibri" w:hAnsi="Calibri"/>
    </w:rPr>
  </w:style>
  <w:style w:type="character" w:customStyle="1" w:styleId="LeiptekstiChar">
    <w:name w:val="Leipäteksti Char"/>
    <w:basedOn w:val="Kappaleenoletusfontti"/>
    <w:link w:val="Leipteksti"/>
    <w:uiPriority w:val="99"/>
    <w:rsid w:val="00F006BB"/>
    <w:rPr>
      <w:rFonts w:ascii="Calibri" w:hAnsi="Calibri"/>
    </w:rPr>
  </w:style>
  <w:style w:type="character" w:customStyle="1" w:styleId="YltunnisteChar">
    <w:name w:val="Ylätunniste Char"/>
    <w:basedOn w:val="Kappaleenoletusfontti"/>
    <w:link w:val="Yltunniste"/>
    <w:uiPriority w:val="99"/>
    <w:rsid w:val="00DF5569"/>
    <w:rPr>
      <w:sz w:val="20"/>
    </w:rPr>
  </w:style>
  <w:style w:type="paragraph" w:styleId="Alatunniste">
    <w:name w:val="footer"/>
    <w:link w:val="AlatunnisteChar"/>
    <w:uiPriority w:val="99"/>
    <w:unhideWhenUsed/>
    <w:rsid w:val="00D57CAB"/>
    <w:pPr>
      <w:jc w:val="center"/>
    </w:pPr>
    <w:rPr>
      <w:sz w:val="16"/>
    </w:rPr>
  </w:style>
  <w:style w:type="character" w:customStyle="1" w:styleId="AlatunnisteChar">
    <w:name w:val="Alatunniste Char"/>
    <w:basedOn w:val="Kappaleenoletusfontti"/>
    <w:link w:val="Alatunniste"/>
    <w:uiPriority w:val="99"/>
    <w:rsid w:val="00D57CAB"/>
    <w:rPr>
      <w:sz w:val="16"/>
    </w:rPr>
  </w:style>
  <w:style w:type="paragraph" w:styleId="Otsikko">
    <w:name w:val="Title"/>
    <w:basedOn w:val="Normaali"/>
    <w:next w:val="Leipteksti"/>
    <w:link w:val="OtsikkoChar"/>
    <w:uiPriority w:val="10"/>
    <w:qFormat/>
    <w:locked/>
    <w:rsid w:val="0027343C"/>
    <w:pPr>
      <w:spacing w:after="240"/>
      <w:contextualSpacing/>
    </w:pPr>
    <w:rPr>
      <w:rFonts w:asciiTheme="majorHAnsi" w:eastAsiaTheme="majorEastAsia" w:hAnsiTheme="majorHAnsi" w:cstheme="majorHAnsi"/>
      <w:color w:val="E42A21" w:themeColor="text2"/>
      <w:kern w:val="28"/>
      <w:sz w:val="40"/>
      <w:szCs w:val="52"/>
    </w:rPr>
  </w:style>
  <w:style w:type="character" w:customStyle="1" w:styleId="OtsikkoChar">
    <w:name w:val="Otsikko Char"/>
    <w:basedOn w:val="Kappaleenoletusfontti"/>
    <w:link w:val="Otsikko"/>
    <w:uiPriority w:val="10"/>
    <w:rsid w:val="0027343C"/>
    <w:rPr>
      <w:rFonts w:asciiTheme="majorHAnsi" w:eastAsiaTheme="majorEastAsia" w:hAnsiTheme="majorHAnsi" w:cstheme="majorHAnsi"/>
      <w:color w:val="E42A21" w:themeColor="text2"/>
      <w:kern w:val="28"/>
      <w:sz w:val="40"/>
      <w:szCs w:val="52"/>
    </w:rPr>
  </w:style>
  <w:style w:type="character" w:customStyle="1" w:styleId="Otsikko2Char">
    <w:name w:val="Otsikko 2 Char"/>
    <w:basedOn w:val="Kappaleenoletusfontti"/>
    <w:link w:val="Otsikko2"/>
    <w:uiPriority w:val="9"/>
    <w:rsid w:val="00ED0D01"/>
    <w:rPr>
      <w:rFonts w:asciiTheme="majorHAnsi" w:eastAsiaTheme="majorEastAsia" w:hAnsiTheme="majorHAnsi" w:cstheme="majorHAnsi"/>
      <w:sz w:val="20"/>
      <w:szCs w:val="26"/>
    </w:rPr>
  </w:style>
  <w:style w:type="paragraph" w:styleId="Alaotsikko">
    <w:name w:val="Subtitle"/>
    <w:basedOn w:val="Otsikko"/>
    <w:next w:val="Leipteksti"/>
    <w:link w:val="AlaotsikkoChar"/>
    <w:uiPriority w:val="11"/>
    <w:qFormat/>
    <w:rsid w:val="0027343C"/>
    <w:pPr>
      <w:numPr>
        <w:ilvl w:val="1"/>
      </w:numPr>
    </w:pPr>
    <w:rPr>
      <w:b/>
      <w:iCs/>
      <w:color w:val="auto"/>
      <w:sz w:val="22"/>
      <w:szCs w:val="24"/>
    </w:rPr>
  </w:style>
  <w:style w:type="character" w:customStyle="1" w:styleId="AlaotsikkoChar">
    <w:name w:val="Alaotsikko Char"/>
    <w:basedOn w:val="Kappaleenoletusfontti"/>
    <w:link w:val="Alaotsikko"/>
    <w:uiPriority w:val="11"/>
    <w:rsid w:val="0027343C"/>
    <w:rPr>
      <w:rFonts w:asciiTheme="majorHAnsi" w:eastAsiaTheme="majorEastAsia" w:hAnsiTheme="majorHAnsi" w:cstheme="majorHAnsi"/>
      <w:b/>
      <w:iCs/>
      <w:kern w:val="28"/>
      <w:szCs w:val="24"/>
    </w:rPr>
  </w:style>
  <w:style w:type="paragraph" w:styleId="Luettelokappale">
    <w:name w:val="List Paragraph"/>
    <w:basedOn w:val="Leipteksti"/>
    <w:uiPriority w:val="34"/>
    <w:qFormat/>
    <w:rsid w:val="00DF5569"/>
    <w:pPr>
      <w:numPr>
        <w:numId w:val="1"/>
      </w:numPr>
      <w:ind w:left="357" w:hanging="357"/>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575367"/>
    <w:rPr>
      <w:rFonts w:asciiTheme="majorHAnsi" w:eastAsiaTheme="majorEastAsia" w:hAnsiTheme="majorHAnsi" w:cstheme="majorBidi"/>
      <w:b/>
      <w:bCs/>
      <w:sz w:val="20"/>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E42A21"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E42A21"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styleId="Lopetus">
    <w:name w:val="Closing"/>
    <w:basedOn w:val="Leipteksti"/>
    <w:link w:val="LopetusChar"/>
    <w:uiPriority w:val="99"/>
    <w:qFormat/>
    <w:rsid w:val="00A351A7"/>
  </w:style>
  <w:style w:type="character" w:customStyle="1" w:styleId="LopetusChar">
    <w:name w:val="Lopetus Char"/>
    <w:basedOn w:val="Kappaleenoletusfontti"/>
    <w:link w:val="Lopetus"/>
    <w:uiPriority w:val="99"/>
    <w:rsid w:val="00A351A7"/>
    <w:rPr>
      <w:sz w:val="17"/>
    </w:rPr>
  </w:style>
  <w:style w:type="character" w:styleId="Sivunumero">
    <w:name w:val="page number"/>
    <w:basedOn w:val="Kappaleenoletusfontti"/>
    <w:uiPriority w:val="99"/>
    <w:semiHidden/>
    <w:unhideWhenUsed/>
    <w:rsid w:val="001B164E"/>
  </w:style>
  <w:style w:type="character" w:styleId="Hyperlinkki">
    <w:name w:val="Hyperlink"/>
    <w:basedOn w:val="Kappaleenoletusfontti"/>
    <w:uiPriority w:val="99"/>
    <w:unhideWhenUsed/>
    <w:rsid w:val="007D4C19"/>
    <w:rPr>
      <w:color w:val="0563C1" w:themeColor="hyperlink"/>
      <w:u w:val="single"/>
    </w:rPr>
  </w:style>
  <w:style w:type="character" w:styleId="Ratkaisematonmaininta">
    <w:name w:val="Unresolved Mention"/>
    <w:basedOn w:val="Kappaleenoletusfontti"/>
    <w:uiPriority w:val="99"/>
    <w:semiHidden/>
    <w:unhideWhenUsed/>
    <w:rsid w:val="007D4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irstbeat.com/en/wellness-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Temp\Word-Template-Calibri-04-19-1.dotx" TargetMode="External"/></Relationships>
</file>

<file path=word/theme/theme1.xml><?xml version="1.0" encoding="utf-8"?>
<a:theme xmlns:a="http://schemas.openxmlformats.org/drawingml/2006/main" name="Office-teema">
  <a:themeElements>
    <a:clrScheme name="Firstbeat">
      <a:dk1>
        <a:sysClr val="windowText" lastClr="000000"/>
      </a:dk1>
      <a:lt1>
        <a:sysClr val="window" lastClr="FFFFFF"/>
      </a:lt1>
      <a:dk2>
        <a:srgbClr val="E42A21"/>
      </a:dk2>
      <a:lt2>
        <a:srgbClr val="D7D7D2"/>
      </a:lt2>
      <a:accent1>
        <a:srgbClr val="E42A21"/>
      </a:accent1>
      <a:accent2>
        <a:srgbClr val="BCA27F"/>
      </a:accent2>
      <a:accent3>
        <a:srgbClr val="D7D7D2"/>
      </a:accent3>
      <a:accent4>
        <a:srgbClr val="E42A21"/>
      </a:accent4>
      <a:accent5>
        <a:srgbClr val="BCA27F"/>
      </a:accent5>
      <a:accent6>
        <a:srgbClr val="D7D7D2"/>
      </a:accent6>
      <a:hlink>
        <a:srgbClr val="0563C1"/>
      </a:hlink>
      <a:folHlink>
        <a:srgbClr val="954F72"/>
      </a:folHlink>
    </a:clrScheme>
    <a:fontScheme name="Firstbeat Word">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9B95B9D39F74D9E9BE2C27ECB651C" ma:contentTypeVersion="14" ma:contentTypeDescription="Create a new document." ma:contentTypeScope="" ma:versionID="b9343df1eac4e38f6fdbf5bc39f549c7">
  <xsd:schema xmlns:xsd="http://www.w3.org/2001/XMLSchema" xmlns:xs="http://www.w3.org/2001/XMLSchema" xmlns:p="http://schemas.microsoft.com/office/2006/metadata/properties" xmlns:ns2="16eb7f24-2fb0-4847-858d-8b73c6294ab3" xmlns:ns3="be3141bb-9ba4-4a58-8e25-ee38c79a21a0" xmlns:ns4="51461b95-adff-4b28-ac75-b1f25a116610" targetNamespace="http://schemas.microsoft.com/office/2006/metadata/properties" ma:root="true" ma:fieldsID="b626aa43d3918cf60509a2df99267f9b" ns2:_="" ns3:_="" ns4:_="">
    <xsd:import namespace="16eb7f24-2fb0-4847-858d-8b73c6294ab3"/>
    <xsd:import namespace="be3141bb-9ba4-4a58-8e25-ee38c79a21a0"/>
    <xsd:import namespace="51461b95-adff-4b28-ac75-b1f25a11661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7f24-2fb0-4847-858d-8b73c6294a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141bb-9ba4-4a58-8e25-ee38c79a21a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461b95-adff-4b28-ac75-b1f25a11661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5D4E7-4B27-46B6-965D-2D98011B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7f24-2fb0-4847-858d-8b73c6294ab3"/>
    <ds:schemaRef ds:uri="be3141bb-9ba4-4a58-8e25-ee38c79a21a0"/>
    <ds:schemaRef ds:uri="51461b95-adff-4b28-ac75-b1f25a116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8D9F5-F916-42C1-9B04-30F49C719D29}">
  <ds:schemaRefs>
    <ds:schemaRef ds:uri="http://schemas.microsoft.com/sharepoint/v3/contenttype/forms"/>
  </ds:schemaRefs>
</ds:datastoreItem>
</file>

<file path=customXml/itemProps3.xml><?xml version="1.0" encoding="utf-8"?>
<ds:datastoreItem xmlns:ds="http://schemas.openxmlformats.org/officeDocument/2006/customXml" ds:itemID="{58A4B748-BF42-4F49-9E41-4BA87A06E0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1461b95-adff-4b28-ac75-b1f25a116610"/>
    <ds:schemaRef ds:uri="be3141bb-9ba4-4a58-8e25-ee38c79a21a0"/>
    <ds:schemaRef ds:uri="16eb7f24-2fb0-4847-858d-8b73c6294a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Word-Template-Calibri-04-19-1.dotx</Template>
  <TotalTime>5</TotalTime>
  <Pages>1</Pages>
  <Words>251</Words>
  <Characters>1437</Characters>
  <Application>Microsoft Office Word</Application>
  <DocSecurity>0</DocSecurity>
  <Lines>11</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 note to people with weak result</vt: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note to people with weak result</dc:title>
  <dc:creator>Marita Hämäläinen</dc:creator>
  <dc:description>Updated 21.4.2020 //Marita</dc:description>
  <cp:lastModifiedBy>Marita Hämäläinen</cp:lastModifiedBy>
  <cp:revision>9</cp:revision>
  <dcterms:created xsi:type="dcterms:W3CDTF">2020-04-21T13:14:00Z</dcterms:created>
  <dcterms:modified xsi:type="dcterms:W3CDTF">2020-04-22T07:21:00Z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0x01010012E9B95B9D39F74D9E9BE2C27ECB651C</vt:lpwstr>
  </property>
</Properties>
</file>